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A7" w:rsidRDefault="00405C9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-152400</wp:posOffset>
            </wp:positionH>
            <wp:positionV relativeFrom="page">
              <wp:posOffset>485775</wp:posOffset>
            </wp:positionV>
            <wp:extent cx="7556500" cy="10693400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15A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A7"/>
    <w:rsid w:val="000C15A7"/>
    <w:rsid w:val="00405C98"/>
    <w:rsid w:val="006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A3CA7EF2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Lynch</dc:creator>
  <cp:lastModifiedBy>Andrew Marsh</cp:lastModifiedBy>
  <cp:revision>2</cp:revision>
  <dcterms:created xsi:type="dcterms:W3CDTF">2016-08-04T11:06:00Z</dcterms:created>
  <dcterms:modified xsi:type="dcterms:W3CDTF">2016-08-04T11:06:00Z</dcterms:modified>
</cp:coreProperties>
</file>