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64" w:rsidRPr="00A52D0C" w:rsidRDefault="00A52D0C" w:rsidP="00A52D0C">
      <w:pPr>
        <w:jc w:val="center"/>
        <w:rPr>
          <w:rFonts w:ascii="Comic Sans MS" w:hAnsi="Comic Sans MS"/>
          <w:sz w:val="32"/>
        </w:rPr>
      </w:pPr>
      <w:bookmarkStart w:id="0" w:name="_GoBack"/>
      <w:bookmarkEnd w:id="0"/>
      <w:r>
        <w:rPr>
          <w:rFonts w:ascii="Comic Sans MS" w:hAnsi="Comic Sans MS"/>
          <w:sz w:val="32"/>
        </w:rPr>
        <w:t>All About Me</w:t>
      </w:r>
    </w:p>
    <w:p w:rsidR="00A52D0C" w:rsidRDefault="00A52D0C" w:rsidP="00A52D0C">
      <w:pPr>
        <w:jc w:val="center"/>
      </w:pPr>
    </w:p>
    <w:p w:rsidR="00A52D0C" w:rsidRDefault="00A52D0C"/>
    <w:p w:rsidR="00A52D0C" w:rsidRDefault="009E55D3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-372110</wp:posOffset>
                </wp:positionV>
                <wp:extent cx="9836150" cy="5715000"/>
                <wp:effectExtent l="9525" t="12700" r="12700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6150" cy="5715000"/>
                          <a:chOff x="720" y="1872"/>
                          <a:chExt cx="15490" cy="900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872"/>
                            <a:ext cx="5270" cy="18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2D0C" w:rsidRPr="00A52D0C" w:rsidRDefault="00A52D0C" w:rsidP="00A52D0C">
                              <w:pPr>
                                <w:jc w:val="center"/>
                                <w:rPr>
                                  <w:rFonts w:ascii="Comic Sans MS" w:hAnsi="Comic Sans MS" w:cs="Arial"/>
                                </w:rPr>
                              </w:pPr>
                              <w:r w:rsidRPr="00A52D0C">
                                <w:rPr>
                                  <w:rFonts w:ascii="Comic Sans MS" w:hAnsi="Comic Sans MS" w:cs="Arial"/>
                                </w:rPr>
                                <w:t>Things I enjoy doing at home</w:t>
                              </w:r>
                            </w:p>
                            <w:p w:rsidR="00A52D0C" w:rsidRPr="00A52D0C" w:rsidRDefault="00A52D0C" w:rsidP="00A52D0C">
                              <w:pPr>
                                <w:jc w:val="center"/>
                                <w:rPr>
                                  <w:rFonts w:ascii="Comic Sans MS" w:hAnsi="Comic Sans MS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3984"/>
                            <a:ext cx="5264" cy="18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2D0C" w:rsidRPr="00A52D0C" w:rsidRDefault="00A52D0C" w:rsidP="00A52D0C">
                              <w:pPr>
                                <w:jc w:val="center"/>
                                <w:rPr>
                                  <w:rFonts w:ascii="Comic Sans MS" w:hAnsi="Comic Sans MS" w:cs="Arial"/>
                                </w:rPr>
                              </w:pPr>
                              <w:r w:rsidRPr="00A52D0C">
                                <w:rPr>
                                  <w:rFonts w:ascii="Comic Sans MS" w:hAnsi="Comic Sans MS" w:cs="Arial"/>
                                </w:rPr>
                                <w:t>My favourite books/nursery rhymes</w:t>
                              </w:r>
                            </w:p>
                            <w:p w:rsidR="00A52D0C" w:rsidRPr="00A52D0C" w:rsidRDefault="00A52D0C" w:rsidP="00A52D0C">
                              <w:pPr>
                                <w:jc w:val="center"/>
                                <w:rPr>
                                  <w:rFonts w:ascii="Comic Sans MS" w:hAnsi="Comic Sans MS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880" y="1872"/>
                            <a:ext cx="4320" cy="34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2D0C" w:rsidRPr="00A52D0C" w:rsidRDefault="00A52D0C" w:rsidP="00A52D0C">
                              <w:pPr>
                                <w:rPr>
                                  <w:rFonts w:ascii="Comic Sans MS" w:hAnsi="Comic Sans MS"/>
                                  <w:noProof/>
                                </w:rPr>
                              </w:pPr>
                              <w:r w:rsidRPr="00A52D0C">
                                <w:rPr>
                                  <w:rFonts w:ascii="Comic Sans MS" w:hAnsi="Comic Sans MS" w:cs="Arial"/>
                                </w:rPr>
                                <w:t>If I am feeling sad or unhappy you can help me by…</w:t>
                              </w:r>
                            </w:p>
                            <w:p w:rsidR="00A52D0C" w:rsidRPr="00A52D0C" w:rsidRDefault="00A52D0C" w:rsidP="00A52D0C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192" y="1872"/>
                            <a:ext cx="5580" cy="3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2D0C" w:rsidRPr="00A52D0C" w:rsidRDefault="00A52D0C" w:rsidP="00A52D0C">
                              <w:pPr>
                                <w:rPr>
                                  <w:rFonts w:ascii="Comic Sans MS" w:hAnsi="Comic Sans MS" w:cs="Arial"/>
                                </w:rPr>
                              </w:pPr>
                              <w:r w:rsidRPr="00A52D0C">
                                <w:rPr>
                                  <w:rFonts w:ascii="Comic Sans MS" w:hAnsi="Comic Sans MS" w:cs="Arial"/>
                                </w:rPr>
                                <w:t xml:space="preserve">Name:  </w:t>
                              </w:r>
                            </w:p>
                            <w:p w:rsidR="00A52D0C" w:rsidRPr="00A52D0C" w:rsidRDefault="00A52D0C" w:rsidP="00A52D0C">
                              <w:pPr>
                                <w:rPr>
                                  <w:rFonts w:ascii="Comic Sans MS" w:hAnsi="Comic Sans MS" w:cs="Arial"/>
                                </w:rPr>
                              </w:pPr>
                            </w:p>
                            <w:p w:rsidR="00A52D0C" w:rsidRPr="00A52D0C" w:rsidRDefault="00A52D0C" w:rsidP="00A52D0C">
                              <w:pPr>
                                <w:rPr>
                                  <w:rFonts w:ascii="Comic Sans MS" w:hAnsi="Comic Sans MS" w:cs="Arial"/>
                                </w:rPr>
                              </w:pPr>
                              <w:r w:rsidRPr="00A52D0C">
                                <w:rPr>
                                  <w:rFonts w:ascii="Comic Sans MS" w:hAnsi="Comic Sans MS" w:cs="Arial"/>
                                </w:rPr>
                                <w:t>Name called (if different):</w:t>
                              </w:r>
                            </w:p>
                            <w:p w:rsidR="00A52D0C" w:rsidRPr="00A52D0C" w:rsidRDefault="00A52D0C" w:rsidP="00A52D0C">
                              <w:pPr>
                                <w:rPr>
                                  <w:rFonts w:ascii="Comic Sans MS" w:hAnsi="Comic Sans MS" w:cs="Arial"/>
                                </w:rPr>
                              </w:pPr>
                            </w:p>
                            <w:p w:rsidR="00A52D0C" w:rsidRPr="00A52D0C" w:rsidRDefault="00A52D0C" w:rsidP="00A52D0C">
                              <w:pPr>
                                <w:rPr>
                                  <w:rFonts w:ascii="Comic Sans MS" w:hAnsi="Comic Sans MS" w:cs="Arial"/>
                                </w:rPr>
                              </w:pPr>
                              <w:r w:rsidRPr="00A52D0C">
                                <w:rPr>
                                  <w:rFonts w:ascii="Comic Sans MS" w:hAnsi="Comic Sans MS" w:cs="Arial"/>
                                </w:rPr>
                                <w:t>DOB:                                  Age:</w:t>
                              </w:r>
                            </w:p>
                            <w:p w:rsidR="00A52D0C" w:rsidRPr="00A52D0C" w:rsidRDefault="00A52D0C" w:rsidP="00A52D0C">
                              <w:pPr>
                                <w:rPr>
                                  <w:rFonts w:ascii="Comic Sans MS" w:hAnsi="Comic Sans MS" w:cs="Arial"/>
                                </w:rPr>
                              </w:pPr>
                            </w:p>
                            <w:p w:rsidR="00A52D0C" w:rsidRPr="00A52D0C" w:rsidRDefault="00A52D0C" w:rsidP="00A52D0C">
                              <w:pPr>
                                <w:rPr>
                                  <w:rFonts w:ascii="Comic Sans MS" w:hAnsi="Comic Sans MS" w:cs="Arial"/>
                                </w:rPr>
                              </w:pPr>
                              <w:r w:rsidRPr="00A52D0C">
                                <w:rPr>
                                  <w:rFonts w:ascii="Comic Sans MS" w:hAnsi="Comic Sans MS" w:cs="Arial"/>
                                </w:rPr>
                                <w:t>Home Language:</w:t>
                              </w:r>
                            </w:p>
                            <w:p w:rsidR="00A52D0C" w:rsidRPr="00A52D0C" w:rsidRDefault="00A52D0C" w:rsidP="00A52D0C">
                              <w:pPr>
                                <w:rPr>
                                  <w:rFonts w:ascii="Comic Sans MS" w:hAnsi="Comic Sans MS" w:cs="Arial"/>
                                </w:rPr>
                              </w:pPr>
                            </w:p>
                            <w:p w:rsidR="00A52D0C" w:rsidRPr="00A52D0C" w:rsidRDefault="00A52D0C" w:rsidP="00A52D0C">
                              <w:pPr>
                                <w:rPr>
                                  <w:rFonts w:ascii="Comic Sans MS" w:hAnsi="Comic Sans MS" w:cs="Arial"/>
                                </w:rPr>
                              </w:pPr>
                              <w:r w:rsidRPr="00A52D0C">
                                <w:rPr>
                                  <w:rFonts w:ascii="Comic Sans MS" w:hAnsi="Comic Sans MS" w:cs="Arial"/>
                                </w:rPr>
                                <w:t>Cultural Identity:</w:t>
                              </w:r>
                            </w:p>
                            <w:p w:rsidR="00A52D0C" w:rsidRPr="00A52D0C" w:rsidRDefault="00A52D0C" w:rsidP="00A52D0C">
                              <w:pPr>
                                <w:rPr>
                                  <w:rFonts w:ascii="Comic Sans MS" w:hAnsi="Comic Sans MS" w:cs="Arial"/>
                                </w:rPr>
                              </w:pPr>
                            </w:p>
                            <w:p w:rsidR="00A52D0C" w:rsidRPr="00A52D0C" w:rsidRDefault="00A52D0C" w:rsidP="00A52D0C">
                              <w:pPr>
                                <w:rPr>
                                  <w:rFonts w:ascii="Comic Sans MS" w:hAnsi="Comic Sans MS" w:cs="Arial"/>
                                </w:rPr>
                              </w:pPr>
                              <w:r w:rsidRPr="00A52D0C">
                                <w:rPr>
                                  <w:rFonts w:ascii="Comic Sans MS" w:hAnsi="Comic Sans MS" w:cs="Arial"/>
                                </w:rPr>
                                <w:t>Date Completed: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216" y="5424"/>
                            <a:ext cx="9994" cy="25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2D0C" w:rsidRPr="00A52D0C" w:rsidRDefault="00A52D0C" w:rsidP="00A52D0C">
                              <w:pPr>
                                <w:jc w:val="center"/>
                                <w:rPr>
                                  <w:rFonts w:ascii="Comic Sans MS" w:hAnsi="Comic Sans MS" w:cs="Arial"/>
                                </w:rPr>
                              </w:pPr>
                              <w:r w:rsidRPr="00A52D0C">
                                <w:rPr>
                                  <w:rFonts w:ascii="Comic Sans MS" w:hAnsi="Comic Sans MS" w:cs="Arial"/>
                                </w:rPr>
                                <w:t>My Parents/carers names are:</w:t>
                              </w:r>
                            </w:p>
                            <w:p w:rsidR="00A52D0C" w:rsidRPr="00A52D0C" w:rsidRDefault="00A52D0C" w:rsidP="00A52D0C">
                              <w:pPr>
                                <w:rPr>
                                  <w:rFonts w:ascii="Comic Sans MS" w:hAnsi="Comic Sans MS" w:cs="Arial"/>
                                </w:rPr>
                              </w:pPr>
                            </w:p>
                            <w:p w:rsidR="00A52D0C" w:rsidRPr="00A52D0C" w:rsidRDefault="00A52D0C" w:rsidP="00A52D0C">
                              <w:pPr>
                                <w:jc w:val="center"/>
                                <w:rPr>
                                  <w:rFonts w:ascii="Comic Sans MS" w:hAnsi="Comic Sans MS" w:cs="Arial"/>
                                </w:rPr>
                              </w:pPr>
                              <w:r w:rsidRPr="00A52D0C">
                                <w:rPr>
                                  <w:rFonts w:ascii="Comic Sans MS" w:hAnsi="Comic Sans MS" w:cs="Arial"/>
                                </w:rPr>
                                <w:t>Others in my family:</w:t>
                              </w:r>
                            </w:p>
                            <w:p w:rsidR="00A52D0C" w:rsidRPr="00A52D0C" w:rsidRDefault="00A52D0C" w:rsidP="00A52D0C">
                              <w:pPr>
                                <w:rPr>
                                  <w:rFonts w:ascii="Comic Sans MS" w:hAnsi="Comic Sans MS" w:cs="Arial"/>
                                </w:rPr>
                              </w:pPr>
                            </w:p>
                            <w:p w:rsidR="00A52D0C" w:rsidRPr="00A52D0C" w:rsidRDefault="00A52D0C" w:rsidP="00A52D0C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8172"/>
                            <a:ext cx="15480" cy="2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2D0C" w:rsidRPr="00A52D0C" w:rsidRDefault="00A52D0C" w:rsidP="00A52D0C">
                              <w:pPr>
                                <w:jc w:val="center"/>
                                <w:rPr>
                                  <w:rFonts w:ascii="Comic Sans MS" w:hAnsi="Comic Sans MS" w:cs="Arial"/>
                                </w:rPr>
                              </w:pPr>
                              <w:r w:rsidRPr="00A52D0C">
                                <w:rPr>
                                  <w:rFonts w:ascii="Comic Sans MS" w:hAnsi="Comic Sans MS" w:cs="Arial"/>
                                </w:rPr>
                                <w:t xml:space="preserve">My interests </w:t>
                              </w:r>
                            </w:p>
                            <w:p w:rsidR="00A52D0C" w:rsidRPr="00A52D0C" w:rsidRDefault="00A52D0C" w:rsidP="00A52D0C">
                              <w:pPr>
                                <w:jc w:val="center"/>
                                <w:rPr>
                                  <w:rFonts w:ascii="Comic Sans MS" w:hAnsi="Comic Sans MS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6072"/>
                            <a:ext cx="5264" cy="18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2D0C" w:rsidRPr="00A52D0C" w:rsidRDefault="00A52D0C" w:rsidP="00A52D0C">
                              <w:pPr>
                                <w:jc w:val="center"/>
                                <w:rPr>
                                  <w:rFonts w:ascii="Comic Sans MS" w:hAnsi="Comic Sans MS" w:cs="Arial"/>
                                </w:rPr>
                              </w:pPr>
                              <w:r w:rsidRPr="00A52D0C">
                                <w:rPr>
                                  <w:rFonts w:ascii="Comic Sans MS" w:hAnsi="Comic Sans MS" w:cs="Arial"/>
                                </w:rPr>
                                <w:t>Health visitor and other agencies involved with me</w:t>
                              </w:r>
                            </w:p>
                            <w:p w:rsidR="00A52D0C" w:rsidRPr="00C277FE" w:rsidRDefault="00A52D0C" w:rsidP="00A52D0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36pt;margin-top:-29.3pt;width:774.5pt;height:450pt;z-index:251658240" coordorigin="720,1872" coordsize="15490,9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20;top:1872;width:5270;height:18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A52D0C" w:rsidRPr="00A52D0C" w:rsidRDefault="00A52D0C" w:rsidP="00A52D0C">
                        <w:pPr>
                          <w:jc w:val="center"/>
                          <w:rPr>
                            <w:rFonts w:ascii="Comic Sans MS" w:hAnsi="Comic Sans MS" w:cs="Arial"/>
                          </w:rPr>
                        </w:pPr>
                        <w:r w:rsidRPr="00A52D0C">
                          <w:rPr>
                            <w:rFonts w:ascii="Comic Sans MS" w:hAnsi="Comic Sans MS" w:cs="Arial"/>
                          </w:rPr>
                          <w:t>Things I enjoy doing at home</w:t>
                        </w:r>
                      </w:p>
                      <w:p w:rsidR="00A52D0C" w:rsidRPr="00A52D0C" w:rsidRDefault="00A52D0C" w:rsidP="00A52D0C">
                        <w:pPr>
                          <w:jc w:val="center"/>
                          <w:rPr>
                            <w:rFonts w:ascii="Comic Sans MS" w:hAnsi="Comic Sans MS" w:cs="Arial"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left:720;top:3984;width:5264;height:1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A52D0C" w:rsidRPr="00A52D0C" w:rsidRDefault="00A52D0C" w:rsidP="00A52D0C">
                        <w:pPr>
                          <w:jc w:val="center"/>
                          <w:rPr>
                            <w:rFonts w:ascii="Comic Sans MS" w:hAnsi="Comic Sans MS" w:cs="Arial"/>
                          </w:rPr>
                        </w:pPr>
                        <w:r w:rsidRPr="00A52D0C">
                          <w:rPr>
                            <w:rFonts w:ascii="Comic Sans MS" w:hAnsi="Comic Sans MS" w:cs="Arial"/>
                          </w:rPr>
                          <w:t>My favourite books/nursery rhymes</w:t>
                        </w:r>
                      </w:p>
                      <w:p w:rsidR="00A52D0C" w:rsidRPr="00A52D0C" w:rsidRDefault="00A52D0C" w:rsidP="00A52D0C">
                        <w:pPr>
                          <w:jc w:val="center"/>
                          <w:rPr>
                            <w:rFonts w:ascii="Comic Sans MS" w:hAnsi="Comic Sans MS" w:cs="Arial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11880;top:1872;width:4320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A52D0C" w:rsidRPr="00A52D0C" w:rsidRDefault="00A52D0C" w:rsidP="00A52D0C">
                        <w:pPr>
                          <w:rPr>
                            <w:rFonts w:ascii="Comic Sans MS" w:hAnsi="Comic Sans MS"/>
                            <w:noProof/>
                          </w:rPr>
                        </w:pPr>
                        <w:r w:rsidRPr="00A52D0C">
                          <w:rPr>
                            <w:rFonts w:ascii="Comic Sans MS" w:hAnsi="Comic Sans MS" w:cs="Arial"/>
                          </w:rPr>
                          <w:t>If I am feeling sad or unhappy you can help me by…</w:t>
                        </w:r>
                      </w:p>
                      <w:p w:rsidR="00A52D0C" w:rsidRPr="00A52D0C" w:rsidRDefault="00A52D0C" w:rsidP="00A52D0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shape>
                <v:shape id="Text Box 6" o:spid="_x0000_s1030" type="#_x0000_t202" style="position:absolute;left:6192;top:1872;width:5580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A52D0C" w:rsidRPr="00A52D0C" w:rsidRDefault="00A52D0C" w:rsidP="00A52D0C">
                        <w:pPr>
                          <w:rPr>
                            <w:rFonts w:ascii="Comic Sans MS" w:hAnsi="Comic Sans MS" w:cs="Arial"/>
                          </w:rPr>
                        </w:pPr>
                        <w:r w:rsidRPr="00A52D0C">
                          <w:rPr>
                            <w:rFonts w:ascii="Comic Sans MS" w:hAnsi="Comic Sans MS" w:cs="Arial"/>
                          </w:rPr>
                          <w:t xml:space="preserve">Name:  </w:t>
                        </w:r>
                      </w:p>
                      <w:p w:rsidR="00A52D0C" w:rsidRPr="00A52D0C" w:rsidRDefault="00A52D0C" w:rsidP="00A52D0C">
                        <w:pPr>
                          <w:rPr>
                            <w:rFonts w:ascii="Comic Sans MS" w:hAnsi="Comic Sans MS" w:cs="Arial"/>
                          </w:rPr>
                        </w:pPr>
                      </w:p>
                      <w:p w:rsidR="00A52D0C" w:rsidRPr="00A52D0C" w:rsidRDefault="00A52D0C" w:rsidP="00A52D0C">
                        <w:pPr>
                          <w:rPr>
                            <w:rFonts w:ascii="Comic Sans MS" w:hAnsi="Comic Sans MS" w:cs="Arial"/>
                          </w:rPr>
                        </w:pPr>
                        <w:r w:rsidRPr="00A52D0C">
                          <w:rPr>
                            <w:rFonts w:ascii="Comic Sans MS" w:hAnsi="Comic Sans MS" w:cs="Arial"/>
                          </w:rPr>
                          <w:t>Name called (if different):</w:t>
                        </w:r>
                      </w:p>
                      <w:p w:rsidR="00A52D0C" w:rsidRPr="00A52D0C" w:rsidRDefault="00A52D0C" w:rsidP="00A52D0C">
                        <w:pPr>
                          <w:rPr>
                            <w:rFonts w:ascii="Comic Sans MS" w:hAnsi="Comic Sans MS" w:cs="Arial"/>
                          </w:rPr>
                        </w:pPr>
                      </w:p>
                      <w:p w:rsidR="00A52D0C" w:rsidRPr="00A52D0C" w:rsidRDefault="00A52D0C" w:rsidP="00A52D0C">
                        <w:pPr>
                          <w:rPr>
                            <w:rFonts w:ascii="Comic Sans MS" w:hAnsi="Comic Sans MS" w:cs="Arial"/>
                          </w:rPr>
                        </w:pPr>
                        <w:r w:rsidRPr="00A52D0C">
                          <w:rPr>
                            <w:rFonts w:ascii="Comic Sans MS" w:hAnsi="Comic Sans MS" w:cs="Arial"/>
                          </w:rPr>
                          <w:t>DOB:                                  Age:</w:t>
                        </w:r>
                      </w:p>
                      <w:p w:rsidR="00A52D0C" w:rsidRPr="00A52D0C" w:rsidRDefault="00A52D0C" w:rsidP="00A52D0C">
                        <w:pPr>
                          <w:rPr>
                            <w:rFonts w:ascii="Comic Sans MS" w:hAnsi="Comic Sans MS" w:cs="Arial"/>
                          </w:rPr>
                        </w:pPr>
                      </w:p>
                      <w:p w:rsidR="00A52D0C" w:rsidRPr="00A52D0C" w:rsidRDefault="00A52D0C" w:rsidP="00A52D0C">
                        <w:pPr>
                          <w:rPr>
                            <w:rFonts w:ascii="Comic Sans MS" w:hAnsi="Comic Sans MS" w:cs="Arial"/>
                          </w:rPr>
                        </w:pPr>
                        <w:r w:rsidRPr="00A52D0C">
                          <w:rPr>
                            <w:rFonts w:ascii="Comic Sans MS" w:hAnsi="Comic Sans MS" w:cs="Arial"/>
                          </w:rPr>
                          <w:t>Home Language:</w:t>
                        </w:r>
                      </w:p>
                      <w:p w:rsidR="00A52D0C" w:rsidRPr="00A52D0C" w:rsidRDefault="00A52D0C" w:rsidP="00A52D0C">
                        <w:pPr>
                          <w:rPr>
                            <w:rFonts w:ascii="Comic Sans MS" w:hAnsi="Comic Sans MS" w:cs="Arial"/>
                          </w:rPr>
                        </w:pPr>
                      </w:p>
                      <w:p w:rsidR="00A52D0C" w:rsidRPr="00A52D0C" w:rsidRDefault="00A52D0C" w:rsidP="00A52D0C">
                        <w:pPr>
                          <w:rPr>
                            <w:rFonts w:ascii="Comic Sans MS" w:hAnsi="Comic Sans MS" w:cs="Arial"/>
                          </w:rPr>
                        </w:pPr>
                        <w:r w:rsidRPr="00A52D0C">
                          <w:rPr>
                            <w:rFonts w:ascii="Comic Sans MS" w:hAnsi="Comic Sans MS" w:cs="Arial"/>
                          </w:rPr>
                          <w:t>Cultural Identity:</w:t>
                        </w:r>
                      </w:p>
                      <w:p w:rsidR="00A52D0C" w:rsidRPr="00A52D0C" w:rsidRDefault="00A52D0C" w:rsidP="00A52D0C">
                        <w:pPr>
                          <w:rPr>
                            <w:rFonts w:ascii="Comic Sans MS" w:hAnsi="Comic Sans MS" w:cs="Arial"/>
                          </w:rPr>
                        </w:pPr>
                      </w:p>
                      <w:p w:rsidR="00A52D0C" w:rsidRPr="00A52D0C" w:rsidRDefault="00A52D0C" w:rsidP="00A52D0C">
                        <w:pPr>
                          <w:rPr>
                            <w:rFonts w:ascii="Comic Sans MS" w:hAnsi="Comic Sans MS" w:cs="Arial"/>
                          </w:rPr>
                        </w:pPr>
                        <w:r w:rsidRPr="00A52D0C">
                          <w:rPr>
                            <w:rFonts w:ascii="Comic Sans MS" w:hAnsi="Comic Sans MS" w:cs="Arial"/>
                          </w:rPr>
                          <w:t>Date Completed:</w:t>
                        </w:r>
                      </w:p>
                    </w:txbxContent>
                  </v:textbox>
                </v:shape>
                <v:shape id="Text Box 7" o:spid="_x0000_s1031" type="#_x0000_t202" style="position:absolute;left:6216;top:5424;width:9994;height:2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A52D0C" w:rsidRPr="00A52D0C" w:rsidRDefault="00A52D0C" w:rsidP="00A52D0C">
                        <w:pPr>
                          <w:jc w:val="center"/>
                          <w:rPr>
                            <w:rFonts w:ascii="Comic Sans MS" w:hAnsi="Comic Sans MS" w:cs="Arial"/>
                          </w:rPr>
                        </w:pPr>
                        <w:r w:rsidRPr="00A52D0C">
                          <w:rPr>
                            <w:rFonts w:ascii="Comic Sans MS" w:hAnsi="Comic Sans MS" w:cs="Arial"/>
                          </w:rPr>
                          <w:t>My Parents/carers names are:</w:t>
                        </w:r>
                      </w:p>
                      <w:p w:rsidR="00A52D0C" w:rsidRPr="00A52D0C" w:rsidRDefault="00A52D0C" w:rsidP="00A52D0C">
                        <w:pPr>
                          <w:rPr>
                            <w:rFonts w:ascii="Comic Sans MS" w:hAnsi="Comic Sans MS" w:cs="Arial"/>
                          </w:rPr>
                        </w:pPr>
                      </w:p>
                      <w:p w:rsidR="00A52D0C" w:rsidRPr="00A52D0C" w:rsidRDefault="00A52D0C" w:rsidP="00A52D0C">
                        <w:pPr>
                          <w:jc w:val="center"/>
                          <w:rPr>
                            <w:rFonts w:ascii="Comic Sans MS" w:hAnsi="Comic Sans MS" w:cs="Arial"/>
                          </w:rPr>
                        </w:pPr>
                        <w:r w:rsidRPr="00A52D0C">
                          <w:rPr>
                            <w:rFonts w:ascii="Comic Sans MS" w:hAnsi="Comic Sans MS" w:cs="Arial"/>
                          </w:rPr>
                          <w:t>Others in my family:</w:t>
                        </w:r>
                      </w:p>
                      <w:p w:rsidR="00A52D0C" w:rsidRPr="00A52D0C" w:rsidRDefault="00A52D0C" w:rsidP="00A52D0C">
                        <w:pPr>
                          <w:rPr>
                            <w:rFonts w:ascii="Comic Sans MS" w:hAnsi="Comic Sans MS" w:cs="Arial"/>
                          </w:rPr>
                        </w:pPr>
                      </w:p>
                      <w:p w:rsidR="00A52D0C" w:rsidRPr="00A52D0C" w:rsidRDefault="00A52D0C" w:rsidP="00A52D0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shape>
                <v:shape id="Text Box 8" o:spid="_x0000_s1032" type="#_x0000_t202" style="position:absolute;left:720;top:8172;width:15480;height:2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A52D0C" w:rsidRPr="00A52D0C" w:rsidRDefault="00A52D0C" w:rsidP="00A52D0C">
                        <w:pPr>
                          <w:jc w:val="center"/>
                          <w:rPr>
                            <w:rFonts w:ascii="Comic Sans MS" w:hAnsi="Comic Sans MS" w:cs="Arial"/>
                          </w:rPr>
                        </w:pPr>
                        <w:r w:rsidRPr="00A52D0C">
                          <w:rPr>
                            <w:rFonts w:ascii="Comic Sans MS" w:hAnsi="Comic Sans MS" w:cs="Arial"/>
                          </w:rPr>
                          <w:t xml:space="preserve">My interests </w:t>
                        </w:r>
                      </w:p>
                      <w:p w:rsidR="00A52D0C" w:rsidRPr="00A52D0C" w:rsidRDefault="00A52D0C" w:rsidP="00A52D0C">
                        <w:pPr>
                          <w:jc w:val="center"/>
                          <w:rPr>
                            <w:rFonts w:ascii="Comic Sans MS" w:hAnsi="Comic Sans MS" w:cs="Arial"/>
                          </w:rPr>
                        </w:pPr>
                      </w:p>
                    </w:txbxContent>
                  </v:textbox>
                </v:shape>
                <v:shape id="Text Box 9" o:spid="_x0000_s1033" type="#_x0000_t202" style="position:absolute;left:720;top:6072;width:5264;height:1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A52D0C" w:rsidRPr="00A52D0C" w:rsidRDefault="00A52D0C" w:rsidP="00A52D0C">
                        <w:pPr>
                          <w:jc w:val="center"/>
                          <w:rPr>
                            <w:rFonts w:ascii="Comic Sans MS" w:hAnsi="Comic Sans MS" w:cs="Arial"/>
                          </w:rPr>
                        </w:pPr>
                        <w:r w:rsidRPr="00A52D0C">
                          <w:rPr>
                            <w:rFonts w:ascii="Comic Sans MS" w:hAnsi="Comic Sans MS" w:cs="Arial"/>
                          </w:rPr>
                          <w:t>Health visitor and other agencies involved with me</w:t>
                        </w:r>
                      </w:p>
                      <w:p w:rsidR="00A52D0C" w:rsidRPr="00C277FE" w:rsidRDefault="00A52D0C" w:rsidP="00A52D0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A52D0C" w:rsidSect="00A52D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0C"/>
    <w:rsid w:val="000D0E24"/>
    <w:rsid w:val="006E1064"/>
    <w:rsid w:val="009E55D3"/>
    <w:rsid w:val="00A5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775051A7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County Council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Ayla</dc:creator>
  <cp:lastModifiedBy>Andrew Marsh</cp:lastModifiedBy>
  <cp:revision>2</cp:revision>
  <dcterms:created xsi:type="dcterms:W3CDTF">2016-08-04T11:05:00Z</dcterms:created>
  <dcterms:modified xsi:type="dcterms:W3CDTF">2016-08-04T11:05:00Z</dcterms:modified>
</cp:coreProperties>
</file>